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3" w:rsidRPr="00963AA4" w:rsidRDefault="000D2173" w:rsidP="000D2173">
      <w:pPr>
        <w:jc w:val="center"/>
        <w:rPr>
          <w:b/>
          <w:sz w:val="32"/>
          <w:szCs w:val="32"/>
          <w:lang w:val="hr-HR"/>
        </w:rPr>
      </w:pPr>
      <w:r w:rsidRPr="00963AA4">
        <w:rPr>
          <w:b/>
          <w:sz w:val="32"/>
          <w:szCs w:val="32"/>
          <w:lang w:val="hr-HR"/>
        </w:rPr>
        <w:t xml:space="preserve">Raspored ispita </w:t>
      </w:r>
      <w:r w:rsidR="00951C2A" w:rsidRPr="00963AA4">
        <w:rPr>
          <w:b/>
          <w:sz w:val="32"/>
          <w:szCs w:val="32"/>
          <w:lang w:val="hr-HR"/>
        </w:rPr>
        <w:t xml:space="preserve">u zimskom semestru </w:t>
      </w:r>
      <w:r w:rsidR="001B4236">
        <w:rPr>
          <w:b/>
          <w:sz w:val="32"/>
          <w:szCs w:val="32"/>
          <w:lang w:val="hr-HR"/>
        </w:rPr>
        <w:t>- akad. god. 2019./2020</w:t>
      </w:r>
      <w:r w:rsidRPr="00963AA4">
        <w:rPr>
          <w:b/>
          <w:sz w:val="32"/>
          <w:szCs w:val="32"/>
          <w:lang w:val="hr-HR"/>
        </w:rPr>
        <w:t>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42"/>
        <w:gridCol w:w="4759"/>
        <w:gridCol w:w="2047"/>
        <w:gridCol w:w="2691"/>
        <w:gridCol w:w="1531"/>
        <w:gridCol w:w="1709"/>
      </w:tblGrid>
      <w:tr w:rsidR="00297D0F" w:rsidRPr="00963AA4" w:rsidTr="000D2173">
        <w:trPr>
          <w:trHeight w:val="41"/>
        </w:trPr>
        <w:tc>
          <w:tcPr>
            <w:tcW w:w="632" w:type="pct"/>
          </w:tcPr>
          <w:p w:rsidR="000D2173" w:rsidRPr="00963AA4" w:rsidRDefault="000D2173" w:rsidP="000D2173">
            <w:pPr>
              <w:rPr>
                <w:lang w:val="hr-HR"/>
              </w:rPr>
            </w:pPr>
          </w:p>
        </w:tc>
        <w:tc>
          <w:tcPr>
            <w:tcW w:w="1632" w:type="pct"/>
          </w:tcPr>
          <w:p w:rsidR="00297D0F" w:rsidRPr="00963AA4" w:rsidRDefault="00297D0F">
            <w:pPr>
              <w:pStyle w:val="Title"/>
              <w:rPr>
                <w:lang w:val="hr-HR"/>
              </w:rPr>
            </w:pPr>
          </w:p>
        </w:tc>
        <w:tc>
          <w:tcPr>
            <w:tcW w:w="702" w:type="pct"/>
          </w:tcPr>
          <w:p w:rsidR="00297D0F" w:rsidRPr="00963AA4" w:rsidRDefault="00297D0F">
            <w:pPr>
              <w:pStyle w:val="Title"/>
              <w:rPr>
                <w:lang w:val="hr-HR"/>
              </w:rPr>
            </w:pPr>
          </w:p>
        </w:tc>
        <w:tc>
          <w:tcPr>
            <w:tcW w:w="923" w:type="pct"/>
          </w:tcPr>
          <w:p w:rsidR="00297D0F" w:rsidRPr="00963AA4" w:rsidRDefault="00297D0F">
            <w:pPr>
              <w:pStyle w:val="Title"/>
              <w:rPr>
                <w:lang w:val="hr-HR"/>
              </w:rPr>
            </w:pPr>
          </w:p>
        </w:tc>
        <w:tc>
          <w:tcPr>
            <w:tcW w:w="525" w:type="pct"/>
          </w:tcPr>
          <w:p w:rsidR="00297D0F" w:rsidRPr="00963AA4" w:rsidRDefault="00297D0F">
            <w:pPr>
              <w:pStyle w:val="Title"/>
              <w:rPr>
                <w:lang w:val="hr-HR"/>
              </w:rPr>
            </w:pPr>
          </w:p>
        </w:tc>
        <w:tc>
          <w:tcPr>
            <w:tcW w:w="586" w:type="pct"/>
          </w:tcPr>
          <w:p w:rsidR="00297D0F" w:rsidRPr="00963AA4" w:rsidRDefault="00297D0F">
            <w:pPr>
              <w:pStyle w:val="Title"/>
              <w:rPr>
                <w:lang w:val="hr-HR"/>
              </w:rPr>
            </w:pPr>
          </w:p>
        </w:tc>
      </w:tr>
    </w:tbl>
    <w:p w:rsidR="00297D0F" w:rsidRPr="00963AA4" w:rsidRDefault="00297D0F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 w:rsidRPr="00963AA4">
        <w:tc>
          <w:tcPr>
            <w:tcW w:w="1007" w:type="pct"/>
            <w:vAlign w:val="bottom"/>
          </w:tcPr>
          <w:p w:rsidR="00297D0F" w:rsidRPr="00963AA4" w:rsidRDefault="000D2173">
            <w:pPr>
              <w:pStyle w:val="Days"/>
              <w:rPr>
                <w:lang w:val="hr-HR"/>
              </w:rPr>
            </w:pPr>
            <w:r w:rsidRPr="00963AA4">
              <w:rPr>
                <w:lang w:val="hr-HR"/>
              </w:rP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Pr="00963AA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p w:rsidR="00297D0F" w:rsidRPr="00963AA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 w:rsidRPr="00963AA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Pr="00963AA4" w:rsidRDefault="00297D0F" w:rsidP="00951C2A">
                  <w:pPr>
                    <w:pStyle w:val="Days"/>
                    <w:jc w:val="right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963AA4" w:rsidRDefault="002818FE" w:rsidP="00951C2A">
                      <w:pPr>
                        <w:pStyle w:val="Days"/>
                        <w:jc w:val="right"/>
                        <w:rPr>
                          <w:lang w:val="hr-HR"/>
                        </w:rPr>
                      </w:pPr>
                      <w:r w:rsidRPr="00963AA4">
                        <w:rPr>
                          <w:lang w:val="hr-HR"/>
                        </w:rPr>
                        <w:t>1</w:t>
                      </w:r>
                      <w:r w:rsidR="000D2173" w:rsidRPr="00963AA4">
                        <w:rPr>
                          <w:lang w:val="hr-HR"/>
                        </w:rPr>
                        <w:t>. rok</w:t>
                      </w:r>
                    </w:p>
                  </w:tc>
                </w:sdtContent>
              </w:sdt>
            </w:tr>
          </w:tbl>
          <w:p w:rsidR="00297D0F" w:rsidRPr="00963AA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RPr="00963AA4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Pr="00963AA4" w:rsidRDefault="00297D0F">
                  <w:pPr>
                    <w:pStyle w:val="Days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963AA4" w:rsidRDefault="002818FE" w:rsidP="00951C2A">
                      <w:pPr>
                        <w:pStyle w:val="Days"/>
                        <w:rPr>
                          <w:lang w:val="hr-HR"/>
                        </w:rPr>
                      </w:pPr>
                      <w:r w:rsidRPr="00963AA4">
                        <w:rPr>
                          <w:lang w:val="hr-HR"/>
                        </w:rPr>
                        <w:t>2</w:t>
                      </w:r>
                      <w:r w:rsidR="000D2173" w:rsidRPr="00963AA4">
                        <w:rPr>
                          <w:lang w:val="hr-HR"/>
                        </w:rPr>
                        <w:t>. rok</w:t>
                      </w:r>
                    </w:p>
                  </w:tc>
                </w:sdtContent>
              </w:sdt>
            </w:tr>
          </w:tbl>
          <w:p w:rsidR="00297D0F" w:rsidRPr="00963AA4" w:rsidRDefault="00297D0F">
            <w:pPr>
              <w:pStyle w:val="Days"/>
              <w:rPr>
                <w:lang w:val="hr-HR"/>
              </w:rPr>
            </w:pPr>
          </w:p>
        </w:tc>
      </w:tr>
    </w:tbl>
    <w:p w:rsidR="005A17AD" w:rsidRDefault="005A17AD">
      <w:pPr>
        <w:rPr>
          <w:sz w:val="18"/>
          <w:szCs w:val="18"/>
          <w:lang w:val="hr-HR"/>
        </w:rPr>
      </w:pPr>
    </w:p>
    <w:p w:rsidR="001818A7" w:rsidRPr="00963AA4" w:rsidRDefault="001818A7">
      <w:pPr>
        <w:rPr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945"/>
        <w:gridCol w:w="1514"/>
        <w:gridCol w:w="4323"/>
        <w:gridCol w:w="2917"/>
        <w:gridCol w:w="2917"/>
      </w:tblGrid>
      <w:tr w:rsidR="00297D0F" w:rsidRPr="00963AA4" w:rsidTr="0096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963AA4" w:rsidRDefault="000D2173" w:rsidP="000D2173">
            <w:pPr>
              <w:rPr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8" w:type="pct"/>
          </w:tcPr>
          <w:p w:rsidR="00297D0F" w:rsidRPr="00963AA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479" w:type="pct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97D0F" w:rsidRPr="00963AA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998" w:type="pct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B00D30" w:rsidRPr="009F4AC6" w:rsidTr="00963AA4">
        <w:tc>
          <w:tcPr>
            <w:tcW w:w="1525" w:type="pct"/>
            <w:gridSpan w:val="2"/>
          </w:tcPr>
          <w:p w:rsidR="002818FE" w:rsidRPr="00963AA4" w:rsidRDefault="002818FE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etnologiju i kulturnu antropologiju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</w:tcPr>
          <w:p w:rsidR="002818FE" w:rsidRPr="00963AA4" w:rsidRDefault="00951C2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  <w:r w:rsidR="00392D23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392D23" w:rsidRPr="00963AA4">
              <w:rPr>
                <w:color w:val="auto"/>
                <w:sz w:val="18"/>
                <w:szCs w:val="18"/>
                <w:lang w:val="hr-HR"/>
              </w:rPr>
              <w:t>/ Jelena Kupsjak</w:t>
            </w:r>
          </w:p>
        </w:tc>
        <w:tc>
          <w:tcPr>
            <w:tcW w:w="998" w:type="pct"/>
          </w:tcPr>
          <w:p w:rsidR="002818FE" w:rsidRPr="00963AA4" w:rsidRDefault="009F4AC6" w:rsidP="001B4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8C74BF">
              <w:rPr>
                <w:color w:val="auto"/>
                <w:sz w:val="18"/>
                <w:szCs w:val="18"/>
                <w:lang w:val="hr-HR"/>
              </w:rPr>
              <w:t>, 29</w:t>
            </w:r>
            <w:r>
              <w:rPr>
                <w:color w:val="auto"/>
                <w:sz w:val="18"/>
                <w:szCs w:val="18"/>
                <w:lang w:val="hr-HR"/>
              </w:rPr>
              <w:t>.1.20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C8630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818FE" w:rsidRPr="00963AA4" w:rsidRDefault="009F4AC6" w:rsidP="00C8630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8C74BF">
              <w:rPr>
                <w:color w:val="auto"/>
                <w:sz w:val="18"/>
                <w:szCs w:val="18"/>
                <w:lang w:val="hr-HR"/>
              </w:rPr>
              <w:t>, 12</w:t>
            </w:r>
            <w:r w:rsidR="001B4236">
              <w:rPr>
                <w:color w:val="auto"/>
                <w:sz w:val="18"/>
                <w:szCs w:val="18"/>
                <w:lang w:val="hr-HR"/>
              </w:rPr>
              <w:t>.2.2020</w:t>
            </w:r>
            <w:r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C8630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00D30" w:rsidRPr="009F4AC6" w:rsidTr="00963AA4">
        <w:tc>
          <w:tcPr>
            <w:tcW w:w="1525" w:type="pct"/>
            <w:gridSpan w:val="2"/>
          </w:tcPr>
          <w:p w:rsidR="002818FE" w:rsidRPr="00963AA4" w:rsidRDefault="00162D5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folkloristiku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</w:tcPr>
          <w:p w:rsidR="002818FE" w:rsidRPr="00963AA4" w:rsidRDefault="00162D5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</w:tcPr>
          <w:p w:rsidR="002818FE" w:rsidRPr="00963AA4" w:rsidRDefault="009F4AC6" w:rsidP="00162D59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162D59"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162D59" w:rsidRPr="00963AA4">
              <w:rPr>
                <w:color w:val="auto"/>
                <w:sz w:val="18"/>
                <w:szCs w:val="18"/>
                <w:lang w:val="hr-HR"/>
              </w:rPr>
              <w:tab/>
            </w:r>
            <w:r w:rsidR="008C74BF">
              <w:rPr>
                <w:color w:val="auto"/>
                <w:sz w:val="18"/>
                <w:szCs w:val="18"/>
                <w:lang w:val="hr-HR"/>
              </w:rPr>
              <w:t>28</w:t>
            </w:r>
            <w:r>
              <w:rPr>
                <w:color w:val="auto"/>
                <w:sz w:val="18"/>
                <w:szCs w:val="18"/>
                <w:lang w:val="hr-HR"/>
              </w:rPr>
              <w:t>.1.20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8C74BF">
              <w:rPr>
                <w:color w:val="auto"/>
                <w:sz w:val="18"/>
                <w:szCs w:val="18"/>
                <w:lang w:val="hr-HR"/>
              </w:rPr>
              <w:t>. – 9</w:t>
            </w:r>
            <w:r w:rsidR="00C8630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818FE" w:rsidRPr="00963AA4" w:rsidRDefault="009F4AC6" w:rsidP="00C8630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8C74BF">
              <w:rPr>
                <w:color w:val="auto"/>
                <w:sz w:val="18"/>
                <w:szCs w:val="18"/>
                <w:lang w:val="hr-HR"/>
              </w:rPr>
              <w:t>, 18</w:t>
            </w:r>
            <w:r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8C74BF">
              <w:rPr>
                <w:color w:val="auto"/>
                <w:sz w:val="18"/>
                <w:szCs w:val="18"/>
                <w:lang w:val="hr-HR"/>
              </w:rPr>
              <w:t>. – 9</w:t>
            </w:r>
            <w:r w:rsidR="00C86304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C74BF" w:rsidRPr="00963AA4" w:rsidTr="00963AA4">
        <w:tc>
          <w:tcPr>
            <w:tcW w:w="1525" w:type="pct"/>
            <w:gridSpan w:val="2"/>
          </w:tcPr>
          <w:p w:rsidR="008C74BF" w:rsidRPr="00963AA4" w:rsidRDefault="008C74BF" w:rsidP="008C74BF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DA3D9B">
              <w:rPr>
                <w:color w:val="000000" w:themeColor="text1"/>
                <w:sz w:val="18"/>
                <w:szCs w:val="18"/>
                <w:lang w:val="hr-HR"/>
              </w:rPr>
              <w:t>Povijest hrvatske etnologije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</w:tcPr>
          <w:p w:rsidR="008C74BF" w:rsidRPr="00963AA4" w:rsidRDefault="008C74BF" w:rsidP="008C74B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</w:tcPr>
          <w:p w:rsidR="008C74BF" w:rsidRPr="00963AA4" w:rsidRDefault="008C74BF" w:rsidP="008C7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>30.1.2020. – 9:3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C74BF" w:rsidRPr="00963AA4" w:rsidRDefault="008C74BF" w:rsidP="008C74B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 13.2.2020. – 9:3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B017AF" w:rsidRPr="00963AA4" w:rsidTr="00963AA4">
        <w:tc>
          <w:tcPr>
            <w:tcW w:w="1525" w:type="pct"/>
            <w:gridSpan w:val="2"/>
          </w:tcPr>
          <w:p w:rsidR="00B017AF" w:rsidRPr="00963AA4" w:rsidRDefault="00B017AF" w:rsidP="00B017AF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Akademski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</w:tcPr>
          <w:p w:rsidR="00B017AF" w:rsidRPr="00963AA4" w:rsidRDefault="00B017AF" w:rsidP="00B017A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 / Katica Burić Ćenan</w:t>
            </w:r>
          </w:p>
        </w:tc>
        <w:tc>
          <w:tcPr>
            <w:tcW w:w="998" w:type="pct"/>
          </w:tcPr>
          <w:p w:rsidR="00B017AF" w:rsidRPr="00963AA4" w:rsidRDefault="00B017AF" w:rsidP="00B01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>6.2.2020.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17AF" w:rsidRPr="00963AA4" w:rsidRDefault="00B017AF" w:rsidP="00B017A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Četvrtak</w:t>
            </w:r>
            <w:r>
              <w:rPr>
                <w:color w:val="auto"/>
                <w:sz w:val="18"/>
                <w:szCs w:val="18"/>
                <w:lang w:val="hr-HR"/>
              </w:rPr>
              <w:t>, 20.2.2020.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963AA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459"/>
        <w:gridCol w:w="1400"/>
        <w:gridCol w:w="2923"/>
        <w:gridCol w:w="2917"/>
        <w:gridCol w:w="2917"/>
      </w:tblGrid>
      <w:tr w:rsidR="00B00D30" w:rsidRPr="00963AA4" w:rsidTr="0096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963AA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B00D30" w:rsidRPr="00963AA4" w:rsidTr="00963AA4">
        <w:tc>
          <w:tcPr>
            <w:tcW w:w="1525" w:type="pct"/>
            <w:tcBorders>
              <w:top w:val="single" w:sz="2" w:space="0" w:color="D9D9D9" w:themeColor="background1" w:themeShade="D9"/>
            </w:tcBorders>
          </w:tcPr>
          <w:p w:rsidR="00951C2A" w:rsidRPr="00963AA4" w:rsidRDefault="00162D5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Lingvistička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951C2A" w:rsidRPr="00963AA4" w:rsidRDefault="00951C2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951C2A" w:rsidRPr="00963AA4" w:rsidRDefault="00C86304" w:rsidP="00704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B017AF">
              <w:rPr>
                <w:color w:val="auto"/>
                <w:sz w:val="18"/>
                <w:szCs w:val="18"/>
                <w:lang w:val="hr-HR"/>
              </w:rPr>
              <w:t>5</w:t>
            </w:r>
            <w:r w:rsidR="00C54DF9"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51C2A" w:rsidRPr="00963AA4" w:rsidRDefault="00B017AF" w:rsidP="00704B8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19</w:t>
            </w:r>
            <w:r w:rsidR="00C54DF9"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C86304"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B017AF" w:rsidRPr="00B017AF" w:rsidTr="00963AA4">
        <w:tc>
          <w:tcPr>
            <w:tcW w:w="1525" w:type="pct"/>
          </w:tcPr>
          <w:p w:rsidR="00B017AF" w:rsidRPr="00963AA4" w:rsidRDefault="00B017AF" w:rsidP="00B017AF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Kulturne ustanove i baština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017AF" w:rsidRPr="00963AA4" w:rsidRDefault="00B017AF" w:rsidP="00B017A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B017AF" w:rsidRPr="00963AA4" w:rsidRDefault="00B017AF" w:rsidP="00B01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3.2.2020.- 10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17AF" w:rsidRPr="00963AA4" w:rsidRDefault="00B017AF" w:rsidP="00B017A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17.2.2020. -10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017AF" w:rsidRPr="00514551" w:rsidTr="00963AA4">
        <w:tc>
          <w:tcPr>
            <w:tcW w:w="1525" w:type="pct"/>
          </w:tcPr>
          <w:p w:rsidR="00B017AF" w:rsidRPr="00963AA4" w:rsidRDefault="00B017AF" w:rsidP="00B017A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Etnomuzikologija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017AF" w:rsidRPr="00963AA4" w:rsidRDefault="00B017AF" w:rsidP="00B017A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Katica Burić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Ćenan</w:t>
            </w:r>
            <w:proofErr w:type="spellEnd"/>
          </w:p>
        </w:tc>
        <w:tc>
          <w:tcPr>
            <w:tcW w:w="998" w:type="pct"/>
          </w:tcPr>
          <w:p w:rsidR="00B017AF" w:rsidRPr="00963AA4" w:rsidRDefault="00B017AF" w:rsidP="00B01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5.2.2020. – 16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017AF" w:rsidRPr="00963AA4" w:rsidRDefault="00B017AF" w:rsidP="00B017A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19.2.2020. – 16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DA3D9B" w:rsidRPr="00963AA4" w:rsidTr="00963AA4">
        <w:tc>
          <w:tcPr>
            <w:tcW w:w="1525" w:type="pct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Medicinska antropologija i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bookmarkStart w:id="0" w:name="_GoBack"/>
            <w:bookmarkEnd w:id="0"/>
            <w:r w:rsidRPr="00963AA4">
              <w:rPr>
                <w:color w:val="auto"/>
                <w:sz w:val="18"/>
                <w:szCs w:val="18"/>
                <w:lang w:val="hr-HR"/>
              </w:rPr>
              <w:t>Jelena Kupsjak</w:t>
            </w:r>
          </w:p>
        </w:tc>
        <w:tc>
          <w:tcPr>
            <w:tcW w:w="998" w:type="pct"/>
          </w:tcPr>
          <w:p w:rsidR="00DA3D9B" w:rsidRPr="00963AA4" w:rsidRDefault="00F36EFB" w:rsidP="00DA3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31</w:t>
            </w:r>
            <w:r w:rsidR="00DA3D9B">
              <w:rPr>
                <w:color w:val="auto"/>
                <w:sz w:val="18"/>
                <w:szCs w:val="18"/>
                <w:lang w:val="hr-HR"/>
              </w:rPr>
              <w:t>.1.2020</w:t>
            </w:r>
            <w:r>
              <w:rPr>
                <w:color w:val="auto"/>
                <w:sz w:val="18"/>
                <w:szCs w:val="18"/>
                <w:lang w:val="hr-HR"/>
              </w:rPr>
              <w:t>. – 9:0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A3D9B" w:rsidRPr="00963AA4" w:rsidRDefault="00F36EFB" w:rsidP="00DA3D9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14</w:t>
            </w:r>
            <w:r w:rsidR="00DA3D9B">
              <w:rPr>
                <w:color w:val="auto"/>
                <w:sz w:val="18"/>
                <w:szCs w:val="18"/>
                <w:lang w:val="hr-HR"/>
              </w:rPr>
              <w:t>.2.2020</w:t>
            </w:r>
            <w:r>
              <w:rPr>
                <w:color w:val="auto"/>
                <w:sz w:val="18"/>
                <w:szCs w:val="18"/>
                <w:lang w:val="hr-HR"/>
              </w:rPr>
              <w:t>. – 9:0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F36EFB" w:rsidRPr="00963AA4" w:rsidTr="00963AA4">
        <w:tc>
          <w:tcPr>
            <w:tcW w:w="1525" w:type="pct"/>
          </w:tcPr>
          <w:p w:rsidR="00F36EFB" w:rsidRPr="00963AA4" w:rsidRDefault="00F36EFB" w:rsidP="00F36EFB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Nošnja i kultura odijevanja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F36EFB" w:rsidRPr="00963AA4" w:rsidRDefault="00F36EFB" w:rsidP="00F36EF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F36EFB" w:rsidRPr="00963AA4" w:rsidRDefault="00F36EFB" w:rsidP="00F3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3.2.2020.- 10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36EFB" w:rsidRPr="00963AA4" w:rsidRDefault="00F36EFB" w:rsidP="00F36EF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17.2.2020. -10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F36EFB" w:rsidRPr="00514551" w:rsidTr="004B02A5">
        <w:tc>
          <w:tcPr>
            <w:tcW w:w="1525" w:type="pct"/>
            <w:vAlign w:val="center"/>
          </w:tcPr>
          <w:p w:rsidR="00F36EFB" w:rsidRPr="00E10A3E" w:rsidRDefault="00F36EFB" w:rsidP="00F36EFB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Antropologija religije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F36EFB" w:rsidRPr="00963AA4" w:rsidRDefault="00F36EFB" w:rsidP="00F36EFB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</w:tcPr>
          <w:p w:rsidR="00F36EFB" w:rsidRPr="00963AA4" w:rsidRDefault="00F36EFB" w:rsidP="00F3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3.2.2020.- 14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F36EFB" w:rsidRPr="00963AA4" w:rsidRDefault="00F36EFB" w:rsidP="00F36EF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17.2.2020. -14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963AA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459"/>
        <w:gridCol w:w="1400"/>
        <w:gridCol w:w="2923"/>
        <w:gridCol w:w="2917"/>
        <w:gridCol w:w="2917"/>
      </w:tblGrid>
      <w:tr w:rsidR="00B00D30" w:rsidRPr="00514551" w:rsidTr="0096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963AA4" w:rsidRDefault="000D2173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382D9F" w:rsidRPr="00963AA4" w:rsidTr="00963AA4">
        <w:tc>
          <w:tcPr>
            <w:tcW w:w="1525" w:type="pct"/>
            <w:tcBorders>
              <w:top w:val="single" w:sz="2" w:space="0" w:color="D9D9D9" w:themeColor="background1" w:themeShade="D9"/>
            </w:tcBorders>
          </w:tcPr>
          <w:p w:rsidR="00382D9F" w:rsidRPr="00963AA4" w:rsidRDefault="00382D9F" w:rsidP="00382D9F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Antropologija obitelji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srodstva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382D9F" w:rsidRPr="00963AA4" w:rsidRDefault="00382D9F" w:rsidP="00382D9F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</w:tcPr>
          <w:p w:rsidR="00382D9F" w:rsidRPr="00963AA4" w:rsidRDefault="00382D9F" w:rsidP="00382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 w:rsidR="00F36EFB">
              <w:rPr>
                <w:color w:val="auto"/>
                <w:sz w:val="18"/>
                <w:szCs w:val="18"/>
                <w:lang w:val="hr-HR"/>
              </w:rPr>
              <w:t>30</w:t>
            </w:r>
            <w:r>
              <w:rPr>
                <w:color w:val="auto"/>
                <w:sz w:val="18"/>
                <w:szCs w:val="18"/>
                <w:lang w:val="hr-HR"/>
              </w:rPr>
              <w:t>.1.20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F36EFB">
              <w:rPr>
                <w:color w:val="auto"/>
                <w:sz w:val="18"/>
                <w:szCs w:val="18"/>
                <w:lang w:val="hr-HR"/>
              </w:rPr>
              <w:t>. – 9:3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82D9F" w:rsidRPr="00963AA4" w:rsidRDefault="00F36EFB" w:rsidP="00382D9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 13</w:t>
            </w:r>
            <w:r w:rsidR="00382D9F"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>
              <w:rPr>
                <w:color w:val="auto"/>
                <w:sz w:val="18"/>
                <w:szCs w:val="18"/>
                <w:lang w:val="hr-HR"/>
              </w:rPr>
              <w:t>. – 9:3</w:t>
            </w:r>
            <w:r w:rsidR="00382D9F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DA3D9B" w:rsidRPr="0003090B" w:rsidTr="008F4C7A">
        <w:tc>
          <w:tcPr>
            <w:tcW w:w="1525" w:type="pct"/>
            <w:vAlign w:val="center"/>
          </w:tcPr>
          <w:p w:rsidR="00DA3D9B" w:rsidRPr="00E10A3E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E10A3E">
              <w:rPr>
                <w:color w:val="auto"/>
                <w:sz w:val="18"/>
                <w:szCs w:val="18"/>
                <w:lang w:val="hr-HR"/>
              </w:rPr>
              <w:t>Etnografije Jugoistočne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</w:tcPr>
          <w:p w:rsidR="00DA3D9B" w:rsidRPr="00963AA4" w:rsidRDefault="00DA3D9B" w:rsidP="00DA3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 w:rsidR="0003090B">
              <w:rPr>
                <w:color w:val="auto"/>
                <w:sz w:val="18"/>
                <w:szCs w:val="18"/>
                <w:lang w:val="hr-HR"/>
              </w:rPr>
              <w:t>6.2</w:t>
            </w:r>
            <w:r>
              <w:rPr>
                <w:color w:val="auto"/>
                <w:sz w:val="18"/>
                <w:szCs w:val="18"/>
                <w:lang w:val="hr-HR"/>
              </w:rPr>
              <w:t>.2020.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A3D9B" w:rsidRPr="00963AA4" w:rsidRDefault="0003090B" w:rsidP="00DA3D9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</w:t>
            </w:r>
            <w:r w:rsidR="00DA3D9B">
              <w:rPr>
                <w:color w:val="auto"/>
                <w:sz w:val="18"/>
                <w:szCs w:val="18"/>
                <w:lang w:val="hr-HR"/>
              </w:rPr>
              <w:t>.2.2020.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DA3D9B">
              <w:rPr>
                <w:color w:val="auto"/>
                <w:sz w:val="18"/>
                <w:szCs w:val="18"/>
                <w:lang w:val="hr-HR"/>
              </w:rPr>
              <w:t>–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DA3D9B">
              <w:rPr>
                <w:color w:val="auto"/>
                <w:sz w:val="18"/>
                <w:szCs w:val="18"/>
                <w:lang w:val="hr-HR"/>
              </w:rPr>
              <w:t>14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DA3D9B" w:rsidRPr="0003090B" w:rsidTr="00963AA4">
        <w:tc>
          <w:tcPr>
            <w:tcW w:w="1525" w:type="pct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hodočašća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</w:tcPr>
          <w:p w:rsidR="00DA3D9B" w:rsidRPr="00963AA4" w:rsidRDefault="0003090B" w:rsidP="00DA3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DA3D9B">
              <w:rPr>
                <w:color w:val="auto"/>
                <w:sz w:val="18"/>
                <w:szCs w:val="18"/>
                <w:lang w:val="hr-HR"/>
              </w:rPr>
              <w:t xml:space="preserve">29.1.2020. - </w:t>
            </w:r>
            <w:r>
              <w:rPr>
                <w:color w:val="auto"/>
                <w:sz w:val="18"/>
                <w:szCs w:val="18"/>
                <w:lang w:val="hr-HR"/>
              </w:rPr>
              <w:t>8:3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A3D9B" w:rsidRPr="00963AA4" w:rsidRDefault="0003090B" w:rsidP="00DA3D9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19</w:t>
            </w:r>
            <w:r w:rsidR="00DA3D9B">
              <w:rPr>
                <w:color w:val="auto"/>
                <w:sz w:val="18"/>
                <w:szCs w:val="18"/>
                <w:lang w:val="hr-HR"/>
              </w:rPr>
              <w:t>.2.2020</w:t>
            </w:r>
            <w:r>
              <w:rPr>
                <w:color w:val="auto"/>
                <w:sz w:val="18"/>
                <w:szCs w:val="18"/>
                <w:lang w:val="hr-HR"/>
              </w:rPr>
              <w:t>. – 8:3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03090B" w:rsidRPr="00D10260" w:rsidTr="007722B6">
        <w:tc>
          <w:tcPr>
            <w:tcW w:w="1525" w:type="pct"/>
            <w:vAlign w:val="center"/>
          </w:tcPr>
          <w:p w:rsidR="0003090B" w:rsidRPr="00E10A3E" w:rsidRDefault="0003090B" w:rsidP="0003090B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Antropologija religije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3090B" w:rsidRPr="00963AA4" w:rsidRDefault="0003090B" w:rsidP="0003090B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</w:tcPr>
          <w:p w:rsidR="0003090B" w:rsidRPr="00963AA4" w:rsidRDefault="0003090B" w:rsidP="00030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3.2.2020.- 14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3090B" w:rsidRPr="00963AA4" w:rsidRDefault="0003090B" w:rsidP="0003090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17.2.2020. -14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963AA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459"/>
        <w:gridCol w:w="1400"/>
        <w:gridCol w:w="2923"/>
        <w:gridCol w:w="2917"/>
        <w:gridCol w:w="2917"/>
      </w:tblGrid>
      <w:tr w:rsidR="00B00D30" w:rsidRPr="00963AA4" w:rsidTr="0096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963AA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DA3D9B" w:rsidRPr="00963AA4" w:rsidTr="00963AA4">
        <w:tc>
          <w:tcPr>
            <w:tcW w:w="1525" w:type="pct"/>
            <w:tcBorders>
              <w:top w:val="single" w:sz="2" w:space="0" w:color="D9D9D9" w:themeColor="background1" w:themeShade="D9"/>
            </w:tcBorders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Obrati u antropologiji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DA3D9B" w:rsidRPr="00963AA4" w:rsidRDefault="00DA3D9B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998" w:type="pct"/>
          </w:tcPr>
          <w:p w:rsidR="00DA3D9B" w:rsidRPr="00963AA4" w:rsidRDefault="00C73F3D" w:rsidP="00DA3D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</w:t>
            </w:r>
            <w:r w:rsidR="00DA3D9B">
              <w:rPr>
                <w:color w:val="auto"/>
                <w:sz w:val="18"/>
                <w:szCs w:val="18"/>
                <w:lang w:val="hr-HR"/>
              </w:rPr>
              <w:t>.2.2020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 w:rsidR="00DA3D9B">
              <w:rPr>
                <w:color w:val="auto"/>
                <w:sz w:val="18"/>
                <w:szCs w:val="18"/>
                <w:lang w:val="hr-HR"/>
              </w:rPr>
              <w:t>13:3</w:t>
            </w:r>
            <w:r w:rsidR="00DA3D9B" w:rsidRPr="00963AA4">
              <w:rPr>
                <w:color w:val="auto"/>
                <w:sz w:val="18"/>
                <w:szCs w:val="18"/>
                <w:lang w:val="hr-HR"/>
              </w:rPr>
              <w:t>0</w:t>
            </w:r>
            <w:r w:rsidR="00DA3D9B">
              <w:rPr>
                <w:color w:val="auto"/>
                <w:sz w:val="18"/>
                <w:szCs w:val="18"/>
                <w:lang w:val="hr-HR"/>
              </w:rPr>
              <w:t>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A3D9B" w:rsidRPr="00963AA4" w:rsidRDefault="00DA3D9B" w:rsidP="00DA3D9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C73F3D">
              <w:rPr>
                <w:color w:val="auto"/>
                <w:sz w:val="18"/>
                <w:szCs w:val="18"/>
                <w:lang w:val="hr-HR"/>
              </w:rPr>
              <w:t>19</w:t>
            </w:r>
            <w:r>
              <w:rPr>
                <w:color w:val="auto"/>
                <w:sz w:val="18"/>
                <w:szCs w:val="18"/>
                <w:lang w:val="hr-HR"/>
              </w:rPr>
              <w:t>.2.2020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>
              <w:rPr>
                <w:color w:val="auto"/>
                <w:sz w:val="18"/>
                <w:szCs w:val="18"/>
                <w:lang w:val="hr-HR"/>
              </w:rPr>
              <w:t>13:3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</w:t>
            </w:r>
            <w:r>
              <w:rPr>
                <w:color w:val="auto"/>
                <w:sz w:val="18"/>
                <w:szCs w:val="18"/>
                <w:lang w:val="hr-HR"/>
              </w:rPr>
              <w:t>h</w:t>
            </w:r>
          </w:p>
        </w:tc>
      </w:tr>
      <w:tr w:rsidR="00A34061" w:rsidRPr="00963AA4" w:rsidTr="00A34061">
        <w:tc>
          <w:tcPr>
            <w:tcW w:w="1525" w:type="pct"/>
            <w:vAlign w:val="center"/>
          </w:tcPr>
          <w:p w:rsidR="00A34061" w:rsidRPr="006E2F2C" w:rsidRDefault="002705DD" w:rsidP="00A34061">
            <w:pPr>
              <w:spacing w:before="0" w:after="0"/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Urbana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A34061" w:rsidRPr="00963AA4" w:rsidRDefault="002705DD" w:rsidP="00A34061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</w:tcPr>
          <w:p w:rsidR="00A34061" w:rsidRPr="00963AA4" w:rsidRDefault="003F2202" w:rsidP="00704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C73F3D">
              <w:rPr>
                <w:color w:val="auto"/>
                <w:sz w:val="18"/>
                <w:szCs w:val="18"/>
                <w:lang w:val="hr-HR"/>
              </w:rPr>
              <w:t>, 28</w:t>
            </w:r>
            <w:r>
              <w:rPr>
                <w:color w:val="auto"/>
                <w:sz w:val="18"/>
                <w:szCs w:val="18"/>
                <w:lang w:val="hr-HR"/>
              </w:rPr>
              <w:t>.1.20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C73F3D">
              <w:rPr>
                <w:color w:val="auto"/>
                <w:sz w:val="18"/>
                <w:szCs w:val="18"/>
                <w:lang w:val="hr-HR"/>
              </w:rPr>
              <w:t>. – 9</w:t>
            </w:r>
            <w:r w:rsidR="00A34061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34061" w:rsidRPr="00963AA4" w:rsidRDefault="003F2202" w:rsidP="00704B8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Utorak,</w:t>
            </w:r>
            <w:r w:rsidR="00C73F3D">
              <w:rPr>
                <w:color w:val="auto"/>
                <w:sz w:val="18"/>
                <w:szCs w:val="18"/>
                <w:lang w:val="hr-HR"/>
              </w:rPr>
              <w:t xml:space="preserve"> 18</w:t>
            </w:r>
            <w:r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A34061" w:rsidRPr="00963AA4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 w:rsidR="00C73F3D">
              <w:rPr>
                <w:color w:val="auto"/>
                <w:sz w:val="18"/>
                <w:szCs w:val="18"/>
                <w:lang w:val="hr-HR"/>
              </w:rPr>
              <w:t>9</w:t>
            </w:r>
            <w:r w:rsidR="00A34061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A34061" w:rsidRPr="003F2202" w:rsidTr="00963AA4">
        <w:tc>
          <w:tcPr>
            <w:tcW w:w="1525" w:type="pct"/>
          </w:tcPr>
          <w:p w:rsidR="00A34061" w:rsidRPr="00963AA4" w:rsidRDefault="00EF7553" w:rsidP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Antropologija umjetnosti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A34061" w:rsidRPr="00963AA4" w:rsidRDefault="00EF7553" w:rsidP="00A34061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Katica Burić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Ćenan</w:t>
            </w:r>
            <w:proofErr w:type="spellEnd"/>
          </w:p>
        </w:tc>
        <w:tc>
          <w:tcPr>
            <w:tcW w:w="998" w:type="pct"/>
          </w:tcPr>
          <w:p w:rsidR="00A34061" w:rsidRPr="00963AA4" w:rsidRDefault="001818A7" w:rsidP="00704B84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 w:rsidR="003F2202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3F2202">
              <w:rPr>
                <w:color w:val="auto"/>
                <w:sz w:val="18"/>
                <w:szCs w:val="18"/>
                <w:lang w:val="hr-HR"/>
              </w:rPr>
              <w:tab/>
              <w:t>7.2.20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A34061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34061" w:rsidRPr="00963AA4" w:rsidRDefault="001818A7" w:rsidP="00704B8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 w:rsidR="003F2202">
              <w:rPr>
                <w:color w:val="auto"/>
                <w:sz w:val="18"/>
                <w:szCs w:val="18"/>
                <w:lang w:val="hr-HR"/>
              </w:rPr>
              <w:t>, 21.2.2019</w:t>
            </w:r>
            <w:r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A34061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963AA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459"/>
        <w:gridCol w:w="1403"/>
        <w:gridCol w:w="2920"/>
        <w:gridCol w:w="2917"/>
        <w:gridCol w:w="2917"/>
      </w:tblGrid>
      <w:tr w:rsidR="00B00D30" w:rsidRPr="003F2202" w:rsidTr="0096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963AA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lastRenderedPageBreak/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0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963AA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297D0F" w:rsidRPr="00963AA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1818A7" w:rsidRPr="00963AA4" w:rsidTr="00963AA4">
        <w:tc>
          <w:tcPr>
            <w:tcW w:w="1525" w:type="pct"/>
            <w:tcBorders>
              <w:top w:val="single" w:sz="2" w:space="0" w:color="D9D9D9" w:themeColor="background1" w:themeShade="D9"/>
            </w:tcBorders>
          </w:tcPr>
          <w:p w:rsidR="001818A7" w:rsidRPr="00963AA4" w:rsidRDefault="001818A7" w:rsidP="001818A7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Etnografski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1818A7" w:rsidRPr="00963AA4" w:rsidRDefault="001818A7" w:rsidP="001818A7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</w:tcPr>
          <w:p w:rsidR="001818A7" w:rsidRPr="00963AA4" w:rsidRDefault="001818A7" w:rsidP="00181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>
              <w:rPr>
                <w:color w:val="auto"/>
                <w:sz w:val="18"/>
                <w:szCs w:val="18"/>
                <w:lang w:val="hr-HR"/>
              </w:rPr>
              <w:t>6.2.2020.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818A7" w:rsidRPr="00963AA4" w:rsidRDefault="001818A7" w:rsidP="001818A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20.2.2020.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00D30" w:rsidRPr="001818A7" w:rsidTr="00963AA4">
        <w:tc>
          <w:tcPr>
            <w:tcW w:w="1525" w:type="pct"/>
          </w:tcPr>
          <w:p w:rsidR="00951C2A" w:rsidRPr="00963AA4" w:rsidRDefault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DA3D9B">
              <w:rPr>
                <w:color w:val="auto"/>
                <w:sz w:val="18"/>
                <w:szCs w:val="18"/>
                <w:lang w:val="hr-HR"/>
              </w:rPr>
              <w:t>Antropologija i vizualna kultura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951C2A" w:rsidRPr="00963AA4" w:rsidRDefault="00DA3D9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Senka Božić Vrbančić / Jelena Kupsjak</w:t>
            </w:r>
          </w:p>
        </w:tc>
        <w:tc>
          <w:tcPr>
            <w:tcW w:w="998" w:type="pct"/>
          </w:tcPr>
          <w:p w:rsidR="00951C2A" w:rsidRPr="00963AA4" w:rsidRDefault="001818A7" w:rsidP="00704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5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>
              <w:rPr>
                <w:color w:val="auto"/>
                <w:sz w:val="18"/>
                <w:szCs w:val="18"/>
                <w:lang w:val="hr-HR"/>
              </w:rPr>
              <w:t>. – 12</w:t>
            </w:r>
            <w:r w:rsidR="00655DD5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51C2A" w:rsidRPr="00963AA4" w:rsidRDefault="001818A7" w:rsidP="00704B8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19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.–</w:t>
            </w:r>
            <w:r>
              <w:rPr>
                <w:color w:val="auto"/>
                <w:sz w:val="18"/>
                <w:szCs w:val="18"/>
                <w:lang w:val="hr-HR"/>
              </w:rPr>
              <w:t>12</w:t>
            </w:r>
            <w:r w:rsidR="00655DD5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3F2202" w:rsidRPr="001818A7" w:rsidTr="00963AA4">
        <w:tc>
          <w:tcPr>
            <w:tcW w:w="1525" w:type="pct"/>
          </w:tcPr>
          <w:p w:rsidR="003F2202" w:rsidRPr="00963AA4" w:rsidRDefault="00B60DCC" w:rsidP="003F2202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B60DCC">
              <w:rPr>
                <w:color w:val="auto"/>
                <w:sz w:val="18"/>
                <w:szCs w:val="18"/>
                <w:lang w:val="hr-HR"/>
              </w:rPr>
              <w:t>Etnojezični</w:t>
            </w:r>
            <w:proofErr w:type="spellEnd"/>
            <w:r w:rsidRPr="00B60DCC">
              <w:rPr>
                <w:color w:val="auto"/>
                <w:sz w:val="18"/>
                <w:szCs w:val="18"/>
                <w:lang w:val="hr-HR"/>
              </w:rPr>
              <w:t xml:space="preserve"> dodiri na prostoru Hrvatske i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3F2202" w:rsidRPr="00963AA4" w:rsidRDefault="00B60DCC" w:rsidP="003F2202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3F2202" w:rsidRPr="00963AA4" w:rsidRDefault="001818A7" w:rsidP="003F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3F2202"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4.2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.- 12</w:t>
            </w:r>
            <w:r w:rsidR="003F2202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F2202" w:rsidRPr="00963AA4" w:rsidRDefault="001818A7" w:rsidP="003F2202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3F2202" w:rsidRPr="00963AA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3F2202">
              <w:rPr>
                <w:color w:val="auto"/>
                <w:sz w:val="18"/>
                <w:szCs w:val="18"/>
                <w:lang w:val="hr-HR"/>
              </w:rPr>
              <w:t>18.2.20</w:t>
            </w:r>
            <w:r w:rsidR="001B4236">
              <w:rPr>
                <w:color w:val="auto"/>
                <w:sz w:val="18"/>
                <w:szCs w:val="18"/>
                <w:lang w:val="hr-HR"/>
              </w:rPr>
              <w:t>20</w:t>
            </w:r>
            <w:r w:rsidR="003F2202">
              <w:rPr>
                <w:color w:val="auto"/>
                <w:sz w:val="18"/>
                <w:szCs w:val="18"/>
                <w:lang w:val="hr-HR"/>
              </w:rPr>
              <w:t>. -12</w:t>
            </w:r>
            <w:r w:rsidR="003F2202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963AA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Pr="00963AA4" w:rsidRDefault="00A1288B">
      <w:pPr>
        <w:pStyle w:val="TableSpace"/>
        <w:rPr>
          <w:color w:val="auto"/>
          <w:sz w:val="24"/>
          <w:szCs w:val="24"/>
          <w:lang w:val="hr-HR"/>
        </w:rPr>
      </w:pPr>
      <w:r w:rsidRPr="00963AA4">
        <w:rPr>
          <w:color w:val="auto"/>
          <w:sz w:val="24"/>
          <w:szCs w:val="24"/>
          <w:lang w:val="hr-HR"/>
        </w:rPr>
        <w:t>*</w:t>
      </w:r>
    </w:p>
    <w:p w:rsidR="00A1288B" w:rsidRPr="00963AA4" w:rsidRDefault="00A1288B" w:rsidP="00A1288B">
      <w:pPr>
        <w:rPr>
          <w:lang w:val="hr-HR"/>
        </w:rPr>
      </w:pPr>
    </w:p>
    <w:p w:rsidR="00A1288B" w:rsidRPr="00963AA4" w:rsidRDefault="00A1288B" w:rsidP="00A1288B">
      <w:pPr>
        <w:pStyle w:val="ListParagraph"/>
        <w:numPr>
          <w:ilvl w:val="0"/>
          <w:numId w:val="1"/>
        </w:numPr>
        <w:rPr>
          <w:lang w:val="hr-HR"/>
        </w:rPr>
      </w:pPr>
      <w:r w:rsidRPr="00963AA4">
        <w:rPr>
          <w:lang w:val="hr-HR"/>
        </w:rPr>
        <w:t>Točan termin održavanja ispita bit će naknadno objavljen.</w:t>
      </w:r>
    </w:p>
    <w:sectPr w:rsidR="00A1288B" w:rsidRPr="00963AA4" w:rsidSect="00951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87" w:rsidRDefault="00181B87">
      <w:pPr>
        <w:spacing w:before="0" w:after="0"/>
      </w:pPr>
      <w:r>
        <w:separator/>
      </w:r>
    </w:p>
  </w:endnote>
  <w:endnote w:type="continuationSeparator" w:id="0">
    <w:p w:rsidR="00181B87" w:rsidRDefault="00181B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0" w:rsidRDefault="00B00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42C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0" w:rsidRDefault="00B0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87" w:rsidRDefault="00181B87">
      <w:pPr>
        <w:spacing w:before="0" w:after="0"/>
      </w:pPr>
      <w:r>
        <w:separator/>
      </w:r>
    </w:p>
  </w:footnote>
  <w:footnote w:type="continuationSeparator" w:id="0">
    <w:p w:rsidR="00181B87" w:rsidRDefault="00181B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0" w:rsidRDefault="00B00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30" w:rsidRDefault="00B00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3"/>
    <w:rsid w:val="0003090B"/>
    <w:rsid w:val="000D2173"/>
    <w:rsid w:val="000E4D99"/>
    <w:rsid w:val="00162D59"/>
    <w:rsid w:val="001818A7"/>
    <w:rsid w:val="00181B87"/>
    <w:rsid w:val="001B2E94"/>
    <w:rsid w:val="001B4236"/>
    <w:rsid w:val="001C0CE3"/>
    <w:rsid w:val="001D1C06"/>
    <w:rsid w:val="002705DD"/>
    <w:rsid w:val="002818FE"/>
    <w:rsid w:val="00297D0F"/>
    <w:rsid w:val="002B4BEB"/>
    <w:rsid w:val="00335473"/>
    <w:rsid w:val="00370CC6"/>
    <w:rsid w:val="00382D9F"/>
    <w:rsid w:val="00392D23"/>
    <w:rsid w:val="003F2202"/>
    <w:rsid w:val="004271D6"/>
    <w:rsid w:val="00447A70"/>
    <w:rsid w:val="004742C1"/>
    <w:rsid w:val="004B7392"/>
    <w:rsid w:val="00514551"/>
    <w:rsid w:val="00597C62"/>
    <w:rsid w:val="005A17AD"/>
    <w:rsid w:val="005D5192"/>
    <w:rsid w:val="00655DD5"/>
    <w:rsid w:val="006942CF"/>
    <w:rsid w:val="006A2B42"/>
    <w:rsid w:val="006B5FE1"/>
    <w:rsid w:val="006C5C5D"/>
    <w:rsid w:val="006D28E7"/>
    <w:rsid w:val="006E2F2C"/>
    <w:rsid w:val="006E76BF"/>
    <w:rsid w:val="006F16BA"/>
    <w:rsid w:val="006F7FA7"/>
    <w:rsid w:val="00704B84"/>
    <w:rsid w:val="00721AA2"/>
    <w:rsid w:val="0076316B"/>
    <w:rsid w:val="00765239"/>
    <w:rsid w:val="0078299D"/>
    <w:rsid w:val="00837D9C"/>
    <w:rsid w:val="008C74BF"/>
    <w:rsid w:val="0090152C"/>
    <w:rsid w:val="00937C6D"/>
    <w:rsid w:val="00951C2A"/>
    <w:rsid w:val="00963AA4"/>
    <w:rsid w:val="00985211"/>
    <w:rsid w:val="009F4AC6"/>
    <w:rsid w:val="009F69C8"/>
    <w:rsid w:val="00A1288B"/>
    <w:rsid w:val="00A34061"/>
    <w:rsid w:val="00A90A3B"/>
    <w:rsid w:val="00AB349A"/>
    <w:rsid w:val="00AC4AAA"/>
    <w:rsid w:val="00AD1784"/>
    <w:rsid w:val="00AF2CAA"/>
    <w:rsid w:val="00B00D30"/>
    <w:rsid w:val="00B017AF"/>
    <w:rsid w:val="00B60DCC"/>
    <w:rsid w:val="00BF0131"/>
    <w:rsid w:val="00C54DF9"/>
    <w:rsid w:val="00C73F3D"/>
    <w:rsid w:val="00C86304"/>
    <w:rsid w:val="00C94ABA"/>
    <w:rsid w:val="00CF6056"/>
    <w:rsid w:val="00D07CD2"/>
    <w:rsid w:val="00D10260"/>
    <w:rsid w:val="00DA2590"/>
    <w:rsid w:val="00DA3D9B"/>
    <w:rsid w:val="00DA6A89"/>
    <w:rsid w:val="00E10A3E"/>
    <w:rsid w:val="00E15EA2"/>
    <w:rsid w:val="00E24864"/>
    <w:rsid w:val="00E256A5"/>
    <w:rsid w:val="00E519C9"/>
    <w:rsid w:val="00E64224"/>
    <w:rsid w:val="00E7437C"/>
    <w:rsid w:val="00E902E6"/>
    <w:rsid w:val="00EB210D"/>
    <w:rsid w:val="00EF7553"/>
    <w:rsid w:val="00F35B6F"/>
    <w:rsid w:val="00F36EFB"/>
    <w:rsid w:val="00F775C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12541"/>
    <w:rsid w:val="00053B89"/>
    <w:rsid w:val="00083E6A"/>
    <w:rsid w:val="0014074C"/>
    <w:rsid w:val="00147E0E"/>
    <w:rsid w:val="002B6892"/>
    <w:rsid w:val="002D083B"/>
    <w:rsid w:val="002F2D12"/>
    <w:rsid w:val="00322DAF"/>
    <w:rsid w:val="003A6CD8"/>
    <w:rsid w:val="005E2871"/>
    <w:rsid w:val="00603813"/>
    <w:rsid w:val="00680BA7"/>
    <w:rsid w:val="00763E01"/>
    <w:rsid w:val="00992E72"/>
    <w:rsid w:val="00AA3BC8"/>
    <w:rsid w:val="00D92E6B"/>
    <w:rsid w:val="00DD0341"/>
    <w:rsid w:val="00E95A6C"/>
    <w:rsid w:val="00E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EF1A9-039C-4D78-A1DA-A3867B4D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444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tajnica-etno2</dc:creator>
  <cp:keywords/>
  <cp:lastModifiedBy>nastava</cp:lastModifiedBy>
  <cp:revision>44</cp:revision>
  <cp:lastPrinted>2017-02-06T10:52:00Z</cp:lastPrinted>
  <dcterms:created xsi:type="dcterms:W3CDTF">2017-02-06T10:51:00Z</dcterms:created>
  <dcterms:modified xsi:type="dcterms:W3CDTF">2019-10-03T06:32:00Z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